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bookmarkStart w:id="0" w:name="_GoBack"/>
      <w:bookmarkEnd w:id="0"/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 xml:space="preserve">(születési név: </w:t>
      </w:r>
      <w:r w:rsidRPr="00804DA0">
        <w:rPr>
          <w:sz w:val="20"/>
        </w:rPr>
        <w:tab/>
        <w:t>)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</w:t>
      </w:r>
      <w:proofErr w:type="spellStart"/>
      <w:r w:rsidRPr="00804DA0">
        <w:rPr>
          <w:sz w:val="20"/>
        </w:rPr>
        <w:t>Ir.szám</w:t>
      </w:r>
      <w:proofErr w:type="spellEnd"/>
      <w:r w:rsidRPr="00804DA0">
        <w:rPr>
          <w:sz w:val="20"/>
        </w:rPr>
        <w:t xml:space="preserve">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</w:t>
      </w:r>
      <w:r w:rsidR="006E604A">
        <w:rPr>
          <w:sz w:val="20"/>
        </w:rPr>
        <w:t>20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</w:t>
      </w:r>
      <w:proofErr w:type="gramStart"/>
      <w:r w:rsidRPr="00804DA0">
        <w:rPr>
          <w:sz w:val="20"/>
        </w:rPr>
        <w:t>: .</w:t>
      </w:r>
      <w:proofErr w:type="gramEnd"/>
      <w:r w:rsidRPr="00804DA0">
        <w:rPr>
          <w:sz w:val="20"/>
        </w:rPr>
        <w:t>...........................................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…………………………………... (öregségi/szolgálati/</w:t>
      </w:r>
      <w:proofErr w:type="spellStart"/>
      <w:r w:rsidRPr="00804DA0">
        <w:rPr>
          <w:sz w:val="20"/>
        </w:rPr>
        <w:t>rehab.jár</w:t>
      </w:r>
      <w:proofErr w:type="spellEnd"/>
      <w:r w:rsidRPr="00804DA0">
        <w:rPr>
          <w:sz w:val="20"/>
        </w:rPr>
        <w:t>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</w:r>
      <w:proofErr w:type="gramStart"/>
      <w:r w:rsidRPr="00804DA0">
        <w:rPr>
          <w:sz w:val="20"/>
        </w:rPr>
        <w:t xml:space="preserve">IGEN  </w:t>
      </w:r>
      <w:r w:rsidRPr="00804DA0">
        <w:rPr>
          <w:sz w:val="20"/>
        </w:rPr>
        <w:tab/>
        <w:t xml:space="preserve"> NEM</w:t>
      </w:r>
      <w:proofErr w:type="gramEnd"/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 xml:space="preserve">Az önálló tevékenységből származó bevétel adóelőlegének megállapítása </w:t>
      </w:r>
      <w:proofErr w:type="gramStart"/>
      <w:r w:rsidRPr="00804DA0">
        <w:rPr>
          <w:sz w:val="20"/>
        </w:rPr>
        <w:t>során …</w:t>
      </w:r>
      <w:proofErr w:type="gramEnd"/>
      <w:r w:rsidRPr="00804DA0">
        <w:rPr>
          <w:sz w:val="20"/>
        </w:rPr>
        <w:t>………% (</w:t>
      </w:r>
      <w:proofErr w:type="spellStart"/>
      <w:r w:rsidRPr="00804DA0">
        <w:rPr>
          <w:sz w:val="20"/>
        </w:rPr>
        <w:t>max</w:t>
      </w:r>
      <w:proofErr w:type="spellEnd"/>
      <w:r w:rsidRPr="00804DA0">
        <w:rPr>
          <w:sz w:val="20"/>
        </w:rPr>
        <w:t>. 50%</w:t>
      </w:r>
      <w:proofErr w:type="gramStart"/>
      <w:r w:rsidRPr="00804DA0">
        <w:rPr>
          <w:sz w:val="20"/>
        </w:rPr>
        <w:t>) ,</w:t>
      </w:r>
      <w:proofErr w:type="gramEnd"/>
      <w:r w:rsidRPr="00804DA0">
        <w:rPr>
          <w:sz w:val="20"/>
        </w:rPr>
        <w:t xml:space="preserve">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önálló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adóelőleg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4. Nyilatkozat </w:t>
      </w:r>
      <w:proofErr w:type="spellStart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ekho</w:t>
      </w:r>
      <w:proofErr w:type="spellEnd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</w:t>
      </w:r>
      <w:r w:rsidR="006E604A">
        <w:rPr>
          <w:sz w:val="20"/>
          <w:szCs w:val="20"/>
        </w:rPr>
        <w:t>20</w:t>
      </w:r>
      <w:r w:rsidRPr="00804DA0">
        <w:rPr>
          <w:sz w:val="20"/>
          <w:szCs w:val="20"/>
        </w:rPr>
        <w:t>-</w:t>
      </w:r>
      <w:r w:rsidR="006E604A">
        <w:rPr>
          <w:sz w:val="20"/>
          <w:szCs w:val="20"/>
        </w:rPr>
        <w:t>a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</w:t>
      </w:r>
      <w:proofErr w:type="gramStart"/>
      <w:r w:rsidRPr="00C56754">
        <w:rPr>
          <w:sz w:val="20"/>
        </w:rPr>
        <w:t>………..………</w:t>
      </w:r>
      <w:r>
        <w:rPr>
          <w:sz w:val="20"/>
        </w:rPr>
        <w:t>………</w:t>
      </w:r>
      <w:r w:rsidRPr="00C56754">
        <w:rPr>
          <w:sz w:val="20"/>
        </w:rPr>
        <w:t>..,</w:t>
      </w:r>
      <w:proofErr w:type="gramEnd"/>
      <w:r w:rsidRPr="00C56754">
        <w:rPr>
          <w:sz w:val="20"/>
        </w:rPr>
        <w:t xml:space="preserve"> 20</w:t>
      </w:r>
      <w:r w:rsidR="006E604A">
        <w:rPr>
          <w:sz w:val="20"/>
        </w:rPr>
        <w:t>20</w:t>
      </w:r>
      <w:r w:rsidRPr="00C56754">
        <w:rPr>
          <w:sz w:val="20"/>
        </w:rPr>
        <w:t>. ..................</w:t>
      </w:r>
      <w:proofErr w:type="spellStart"/>
      <w:r w:rsidRPr="00C56754">
        <w:rPr>
          <w:sz w:val="20"/>
        </w:rPr>
        <w:t>hó............nap</w:t>
      </w:r>
      <w:proofErr w:type="spellEnd"/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</w:r>
      <w:proofErr w:type="gramStart"/>
      <w:r w:rsidRPr="00C56754">
        <w:rPr>
          <w:sz w:val="20"/>
        </w:rPr>
        <w:t>aláírás</w:t>
      </w:r>
      <w:proofErr w:type="gramEnd"/>
    </w:p>
    <w:sectPr w:rsidR="00F15751" w:rsidRPr="00296086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79" w:rsidRDefault="008C2B79">
      <w:r>
        <w:separator/>
      </w:r>
    </w:p>
  </w:endnote>
  <w:endnote w:type="continuationSeparator" w:id="0">
    <w:p w:rsidR="008C2B79" w:rsidRDefault="008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746E22" w:rsidP="00CE0930">
    <w:pPr>
      <w:pStyle w:val="llb"/>
      <w:spacing w:after="120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79" w:rsidRDefault="008C2B79">
      <w:r>
        <w:separator/>
      </w:r>
    </w:p>
  </w:footnote>
  <w:footnote w:type="continuationSeparator" w:id="0">
    <w:p w:rsidR="008C2B79" w:rsidRDefault="008C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B5CCB"/>
    <w:rsid w:val="000C427A"/>
    <w:rsid w:val="000D36B8"/>
    <w:rsid w:val="000D6AFB"/>
    <w:rsid w:val="0010580A"/>
    <w:rsid w:val="001155B9"/>
    <w:rsid w:val="001635EB"/>
    <w:rsid w:val="00172DEA"/>
    <w:rsid w:val="001741EB"/>
    <w:rsid w:val="001823F4"/>
    <w:rsid w:val="001A1975"/>
    <w:rsid w:val="001A5DA4"/>
    <w:rsid w:val="001B0D84"/>
    <w:rsid w:val="001B5646"/>
    <w:rsid w:val="001C7F52"/>
    <w:rsid w:val="001E224D"/>
    <w:rsid w:val="001E22F8"/>
    <w:rsid w:val="001E5C4C"/>
    <w:rsid w:val="001F7628"/>
    <w:rsid w:val="00222CCB"/>
    <w:rsid w:val="00230CB1"/>
    <w:rsid w:val="00233D86"/>
    <w:rsid w:val="00245813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11B4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434D"/>
    <w:rsid w:val="00415D65"/>
    <w:rsid w:val="004249F9"/>
    <w:rsid w:val="00425AE3"/>
    <w:rsid w:val="00437028"/>
    <w:rsid w:val="004A1AB2"/>
    <w:rsid w:val="004B7439"/>
    <w:rsid w:val="004D5954"/>
    <w:rsid w:val="004D59DA"/>
    <w:rsid w:val="004F4927"/>
    <w:rsid w:val="00501456"/>
    <w:rsid w:val="005067D4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6E604A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C2B79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17592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DED7-06B7-410C-B314-BDE4B1AB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Polyák Ágnes</cp:lastModifiedBy>
  <cp:revision>2</cp:revision>
  <cp:lastPrinted>2016-04-13T14:27:00Z</cp:lastPrinted>
  <dcterms:created xsi:type="dcterms:W3CDTF">2020-04-06T09:28:00Z</dcterms:created>
  <dcterms:modified xsi:type="dcterms:W3CDTF">2020-04-06T09:28:00Z</dcterms:modified>
</cp:coreProperties>
</file>