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D0" w:rsidRDefault="003920D0" w:rsidP="003920D0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3920D0" w:rsidRDefault="003920D0" w:rsidP="003920D0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NYILATKOZAT</w:t>
      </w:r>
    </w:p>
    <w:p w:rsidR="003920D0" w:rsidRPr="008F5993" w:rsidRDefault="003920D0" w:rsidP="003920D0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3920D0" w:rsidRDefault="003920D0" w:rsidP="003920D0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Alulírott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.</w:t>
      </w:r>
      <w:proofErr w:type="gramEnd"/>
      <w:r w:rsidRPr="00A652DF">
        <w:rPr>
          <w:rFonts w:ascii="Times New Roman" w:hAnsi="Times New Roman" w:cs="Times New Roman"/>
          <w:color w:val="222222"/>
          <w:shd w:val="clear" w:color="auto" w:fill="FFFFFF"/>
        </w:rPr>
        <w:t>..........................................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........................................... 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,(születési hely és idő: ........................................................................................................................., anyja neve: ................................................................................................, lakcím: 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személyigazolvány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szám: ..........................................................)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ezúton büntetőjogi felelősségem tudatában kijelentem, hogy a Magyar Labdarúgó Szövetég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Játékvezetői Bizottsága által szervezett és felügyelt megyei és/vagy országos edzéseken, fizikai felméréseken, mérkőzéseken valamint edzőtáborokban (továbbiakban együttesen esemény)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saját akaratomból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és saját felelősségemre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veszek részt.</w:t>
      </w:r>
    </w:p>
    <w:p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K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ijelentem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továbbá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, hogy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az esemény szervezőit egészségi állapotomról, esetleges betegségeimről, az általam szedett gyógyszerekről, valamint az esetemben esetlegesen alkalmazott gyógykezelésekről maradéktalanul tájékoztattam,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eltitkolt betegségem nincs, illetve nem állok semmilyen olyan gyógyszeres kúra, illetve orvosi rehabilitációs kezelés</w:t>
      </w:r>
      <w:r>
        <w:rPr>
          <w:rFonts w:ascii="Times New Roman" w:hAnsi="Times New Roman" w:cs="Times New Roman"/>
          <w:color w:val="222222"/>
          <w:shd w:val="clear" w:color="auto" w:fill="FFFFFF"/>
        </w:rPr>
        <w:t>, illetve tudatmódosító szer hatása alatt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, amely a teljesít</w:t>
      </w:r>
      <w:r>
        <w:rPr>
          <w:rFonts w:ascii="Times New Roman" w:hAnsi="Times New Roman" w:cs="Times New Roman"/>
          <w:color w:val="222222"/>
          <w:shd w:val="clear" w:color="auto" w:fill="FFFFFF"/>
        </w:rPr>
        <w:t>m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ényemet befolyásolná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és egészségemet veszélyeztetné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a gyakorlati </w:t>
      </w:r>
      <w:r>
        <w:rPr>
          <w:rFonts w:ascii="Times New Roman" w:hAnsi="Times New Roman" w:cs="Times New Roman"/>
          <w:color w:val="222222"/>
          <w:shd w:val="clear" w:color="auto" w:fill="FFFFFF"/>
        </w:rPr>
        <w:t>edzés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 során.</w:t>
      </w:r>
    </w:p>
    <w:p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Kijelentem továbbá, hogy mivel az eseményen saját felelősségemre veszek részt, az eseményen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előforduló esetleges sérülésem, ebből kialakuló bármilyen nemű megbetegedésem </w:t>
      </w:r>
      <w:r>
        <w:rPr>
          <w:rFonts w:ascii="Times New Roman" w:hAnsi="Times New Roman" w:cs="Times New Roman"/>
          <w:color w:val="222222"/>
          <w:shd w:val="clear" w:color="auto" w:fill="FFFFFF"/>
        </w:rPr>
        <w:t>miatt felelősség a Magyar Labdarúgó Szövetséget nem terheli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Az eseményen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esetlegesen kialakuló sérülés</w:t>
      </w:r>
      <w:r>
        <w:rPr>
          <w:rFonts w:ascii="Times New Roman" w:hAnsi="Times New Roman" w:cs="Times New Roman"/>
          <w:color w:val="222222"/>
          <w:shd w:val="clear" w:color="auto" w:fill="FFFFFF"/>
        </w:rPr>
        <w:t>, betegség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 kockázatát mérlegelem és saját fele</w:t>
      </w:r>
      <w:r>
        <w:rPr>
          <w:rFonts w:ascii="Times New Roman" w:hAnsi="Times New Roman" w:cs="Times New Roman"/>
          <w:color w:val="222222"/>
          <w:shd w:val="clear" w:color="auto" w:fill="FFFFFF"/>
        </w:rPr>
        <w:t>lősségemre döntök az eseményen való további részvételről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Tudomásul veszem, hogy a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láírásom megtagadása </w:t>
      </w:r>
      <w:proofErr w:type="gramStart"/>
      <w:r w:rsidRPr="00A652DF">
        <w:rPr>
          <w:rFonts w:ascii="Times New Roman" w:hAnsi="Times New Roman" w:cs="Times New Roman"/>
          <w:color w:val="222222"/>
          <w:shd w:val="clear" w:color="auto" w:fill="FFFFFF"/>
        </w:rPr>
        <w:t>esetén</w:t>
      </w:r>
      <w:proofErr w:type="gramEnd"/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z eseményen való részvételem </w:t>
      </w:r>
      <w:r w:rsidR="00762C09">
        <w:rPr>
          <w:rFonts w:ascii="Times New Roman" w:hAnsi="Times New Roman" w:cs="Times New Roman"/>
          <w:color w:val="222222"/>
          <w:shd w:val="clear" w:color="auto" w:fill="FFFFFF"/>
        </w:rPr>
        <w:t>illetve játékvezetői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működésem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a szükséges orvosi dokumentumok benyújtásáig felfüggeszthető az egészség</w:t>
      </w:r>
      <w:r>
        <w:rPr>
          <w:rFonts w:ascii="Times New Roman" w:hAnsi="Times New Roman" w:cs="Times New Roman"/>
          <w:color w:val="222222"/>
          <w:shd w:val="clear" w:color="auto" w:fill="FFFFFF"/>
        </w:rPr>
        <w:t>em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 védelme érdekében.</w:t>
      </w: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3920D0" w:rsidRPr="00A652DF" w:rsidRDefault="003F5CC7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DEBRECEN</w:t>
      </w:r>
      <w:bookmarkStart w:id="0" w:name="_GoBack"/>
      <w:bookmarkEnd w:id="0"/>
      <w:r>
        <w:rPr>
          <w:rFonts w:ascii="Times New Roman" w:hAnsi="Times New Roman" w:cs="Times New Roman"/>
          <w:color w:val="222222"/>
          <w:shd w:val="clear" w:color="auto" w:fill="FFFFFF"/>
        </w:rPr>
        <w:t>, 2020</w:t>
      </w:r>
      <w:r w:rsidR="003920D0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s.k.</w:t>
      </w:r>
      <w:proofErr w:type="gramEnd"/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tanú</w:t>
      </w:r>
      <w:proofErr w:type="gramEnd"/>
      <w:r>
        <w:rPr>
          <w:rFonts w:ascii="Times New Roman" w:hAnsi="Times New Roman" w:cs="Times New Roman"/>
        </w:rPr>
        <w:t xml:space="preserve"> neve (nyomtatott): .........................................................</w:t>
      </w: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>
        <w:rPr>
          <w:rFonts w:ascii="Times New Roman" w:hAnsi="Times New Roman" w:cs="Times New Roman"/>
        </w:rPr>
        <w:t>tanú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személyigazolvány szám: ..............................................</w:t>
      </w: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tanú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lakcíme: .........................................................................</w:t>
      </w: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tanú</w:t>
      </w:r>
      <w:proofErr w:type="gramEnd"/>
      <w:r>
        <w:rPr>
          <w:rFonts w:ascii="Times New Roman" w:hAnsi="Times New Roman" w:cs="Times New Roman"/>
        </w:rPr>
        <w:t xml:space="preserve"> aláírása: ..........................................................................</w:t>
      </w: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tanú</w:t>
      </w:r>
      <w:proofErr w:type="gramEnd"/>
      <w:r>
        <w:rPr>
          <w:rFonts w:ascii="Times New Roman" w:hAnsi="Times New Roman" w:cs="Times New Roman"/>
        </w:rPr>
        <w:t xml:space="preserve"> neve (nyomtatott): .........................................................</w:t>
      </w: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>
        <w:rPr>
          <w:rFonts w:ascii="Times New Roman" w:hAnsi="Times New Roman" w:cs="Times New Roman"/>
        </w:rPr>
        <w:t>tanú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személyigazolvány szám: ..............................................</w:t>
      </w:r>
    </w:p>
    <w:p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tanú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lakcíme: .........................................................................</w:t>
      </w:r>
    </w:p>
    <w:p w:rsidR="003920D0" w:rsidRPr="00B740FA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tanú</w:t>
      </w:r>
      <w:proofErr w:type="gramEnd"/>
      <w:r>
        <w:rPr>
          <w:rFonts w:ascii="Times New Roman" w:hAnsi="Times New Roman" w:cs="Times New Roman"/>
        </w:rPr>
        <w:t xml:space="preserve"> aláírása: ..........................................................................</w:t>
      </w:r>
    </w:p>
    <w:p w:rsidR="00F15751" w:rsidRDefault="00F15751" w:rsidP="003920D0">
      <w:pPr>
        <w:spacing w:line="360" w:lineRule="auto"/>
      </w:pPr>
    </w:p>
    <w:p w:rsidR="003F5CC7" w:rsidRPr="00A652DF" w:rsidRDefault="003F5CC7" w:rsidP="003F5CC7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DEBRECEN</w:t>
      </w:r>
      <w:r>
        <w:rPr>
          <w:rFonts w:ascii="Times New Roman" w:hAnsi="Times New Roman" w:cs="Times New Roman"/>
          <w:color w:val="222222"/>
          <w:shd w:val="clear" w:color="auto" w:fill="FFFFFF"/>
        </w:rPr>
        <w:t>, 2020.</w:t>
      </w:r>
    </w:p>
    <w:p w:rsidR="003F5CC7" w:rsidRPr="003F5CC7" w:rsidRDefault="003F5CC7" w:rsidP="003920D0">
      <w:pPr>
        <w:spacing w:line="360" w:lineRule="auto"/>
        <w:rPr>
          <w:b/>
        </w:rPr>
      </w:pPr>
    </w:p>
    <w:sectPr w:rsidR="003F5CC7" w:rsidRPr="003F5CC7" w:rsidSect="00E5543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72" w:right="1418" w:bottom="1418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2AA" w:rsidRDefault="003E52AA">
      <w:r>
        <w:separator/>
      </w:r>
    </w:p>
  </w:endnote>
  <w:endnote w:type="continuationSeparator" w:id="0">
    <w:p w:rsidR="003E52AA" w:rsidRDefault="003E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F5CC7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22" w:rsidRPr="005803CE" w:rsidRDefault="00E55438" w:rsidP="00CE0930">
    <w:pPr>
      <w:pStyle w:val="llb"/>
      <w:spacing w:after="120"/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684760" wp14:editId="64870E4E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10" name="Kép 10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6D9ABF" wp14:editId="0AD68587">
          <wp:simplePos x="0" y="0"/>
          <wp:positionH relativeFrom="column">
            <wp:posOffset>2086610</wp:posOffset>
          </wp:positionH>
          <wp:positionV relativeFrom="paragraph">
            <wp:posOffset>-554355</wp:posOffset>
          </wp:positionV>
          <wp:extent cx="1243965" cy="261620"/>
          <wp:effectExtent l="0" t="0" r="0" b="5080"/>
          <wp:wrapNone/>
          <wp:docPr id="11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2CD5459" wp14:editId="7A29BF08">
          <wp:simplePos x="0" y="0"/>
          <wp:positionH relativeFrom="column">
            <wp:posOffset>521335</wp:posOffset>
          </wp:positionH>
          <wp:positionV relativeFrom="paragraph">
            <wp:posOffset>-636270</wp:posOffset>
          </wp:positionV>
          <wp:extent cx="616585" cy="408940"/>
          <wp:effectExtent l="0" t="0" r="0" b="0"/>
          <wp:wrapNone/>
          <wp:docPr id="12" name="Kép 12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2AA" w:rsidRDefault="003E52AA">
      <w:r>
        <w:separator/>
      </w:r>
    </w:p>
  </w:footnote>
  <w:footnote w:type="continuationSeparator" w:id="0">
    <w:p w:rsidR="003E52AA" w:rsidRDefault="003E5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35"/>
      <w:gridCol w:w="222"/>
    </w:tblGrid>
    <w:tr w:rsidR="00F15751" w:rsidTr="001A1E52">
      <w:tc>
        <w:tcPr>
          <w:tcW w:w="10604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5F484776" wp14:editId="72EA53EE">
                <wp:extent cx="7578000" cy="1468800"/>
                <wp:effectExtent l="0" t="0" r="4445" b="0"/>
                <wp:docPr id="9" name="Kép 9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F15751" w:rsidRDefault="00080358" w:rsidP="00316D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4D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155B9"/>
    <w:rsid w:val="001635EB"/>
    <w:rsid w:val="001741EB"/>
    <w:rsid w:val="001823F4"/>
    <w:rsid w:val="001A5DA4"/>
    <w:rsid w:val="001B0D84"/>
    <w:rsid w:val="001B5646"/>
    <w:rsid w:val="001C7F52"/>
    <w:rsid w:val="001E224D"/>
    <w:rsid w:val="001E5C4C"/>
    <w:rsid w:val="001F7628"/>
    <w:rsid w:val="00230CB1"/>
    <w:rsid w:val="00233D86"/>
    <w:rsid w:val="00272DED"/>
    <w:rsid w:val="00281F9B"/>
    <w:rsid w:val="002840C6"/>
    <w:rsid w:val="002B7C55"/>
    <w:rsid w:val="002C0D09"/>
    <w:rsid w:val="002C7686"/>
    <w:rsid w:val="002D097E"/>
    <w:rsid w:val="002D24DC"/>
    <w:rsid w:val="002E25D0"/>
    <w:rsid w:val="00315929"/>
    <w:rsid w:val="00316DC3"/>
    <w:rsid w:val="00316DE5"/>
    <w:rsid w:val="00317E0E"/>
    <w:rsid w:val="00330F18"/>
    <w:rsid w:val="00347801"/>
    <w:rsid w:val="003623A9"/>
    <w:rsid w:val="00362B39"/>
    <w:rsid w:val="00377430"/>
    <w:rsid w:val="00382DBC"/>
    <w:rsid w:val="003920D0"/>
    <w:rsid w:val="00393EEF"/>
    <w:rsid w:val="003A2C76"/>
    <w:rsid w:val="003A341C"/>
    <w:rsid w:val="003A65BC"/>
    <w:rsid w:val="003C4A15"/>
    <w:rsid w:val="003E13AC"/>
    <w:rsid w:val="003E52AA"/>
    <w:rsid w:val="003F5077"/>
    <w:rsid w:val="003F5CC7"/>
    <w:rsid w:val="00410906"/>
    <w:rsid w:val="00410C15"/>
    <w:rsid w:val="00415D65"/>
    <w:rsid w:val="004249F9"/>
    <w:rsid w:val="00425AE3"/>
    <w:rsid w:val="00437028"/>
    <w:rsid w:val="004B7439"/>
    <w:rsid w:val="004D59DA"/>
    <w:rsid w:val="00501456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1352B"/>
    <w:rsid w:val="00632A5D"/>
    <w:rsid w:val="006426BD"/>
    <w:rsid w:val="00650255"/>
    <w:rsid w:val="00664B0F"/>
    <w:rsid w:val="006775A7"/>
    <w:rsid w:val="006A5251"/>
    <w:rsid w:val="006C35B7"/>
    <w:rsid w:val="00700F8A"/>
    <w:rsid w:val="00717DAC"/>
    <w:rsid w:val="00746E22"/>
    <w:rsid w:val="00756C98"/>
    <w:rsid w:val="00762C09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5F7B"/>
    <w:rsid w:val="00817EE0"/>
    <w:rsid w:val="008311CD"/>
    <w:rsid w:val="00842912"/>
    <w:rsid w:val="00846739"/>
    <w:rsid w:val="008573DD"/>
    <w:rsid w:val="00873EDE"/>
    <w:rsid w:val="00895040"/>
    <w:rsid w:val="008951B3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A5EF1"/>
    <w:rsid w:val="009B40EC"/>
    <w:rsid w:val="009C7C07"/>
    <w:rsid w:val="009F2091"/>
    <w:rsid w:val="009F6F99"/>
    <w:rsid w:val="00A026C7"/>
    <w:rsid w:val="00A07A7F"/>
    <w:rsid w:val="00A10A7C"/>
    <w:rsid w:val="00A170F2"/>
    <w:rsid w:val="00A3113B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19AB"/>
    <w:rsid w:val="00B6494A"/>
    <w:rsid w:val="00B66BE5"/>
    <w:rsid w:val="00B72C25"/>
    <w:rsid w:val="00B768C6"/>
    <w:rsid w:val="00B80615"/>
    <w:rsid w:val="00B93CA4"/>
    <w:rsid w:val="00BA77FE"/>
    <w:rsid w:val="00BC4272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6715F"/>
    <w:rsid w:val="00C867E7"/>
    <w:rsid w:val="00CA6B8A"/>
    <w:rsid w:val="00CC022C"/>
    <w:rsid w:val="00CC0E52"/>
    <w:rsid w:val="00CD2979"/>
    <w:rsid w:val="00CE0930"/>
    <w:rsid w:val="00CF0DC7"/>
    <w:rsid w:val="00D0597F"/>
    <w:rsid w:val="00D118DC"/>
    <w:rsid w:val="00D5038D"/>
    <w:rsid w:val="00D56E8D"/>
    <w:rsid w:val="00D610F6"/>
    <w:rsid w:val="00D66FB6"/>
    <w:rsid w:val="00D71E67"/>
    <w:rsid w:val="00DA131B"/>
    <w:rsid w:val="00DA5424"/>
    <w:rsid w:val="00DB128D"/>
    <w:rsid w:val="00DD25E6"/>
    <w:rsid w:val="00DD460E"/>
    <w:rsid w:val="00DD740A"/>
    <w:rsid w:val="00DE05AD"/>
    <w:rsid w:val="00E030D4"/>
    <w:rsid w:val="00E042A3"/>
    <w:rsid w:val="00E051D0"/>
    <w:rsid w:val="00E07DD4"/>
    <w:rsid w:val="00E17845"/>
    <w:rsid w:val="00E46077"/>
    <w:rsid w:val="00E53BA5"/>
    <w:rsid w:val="00E5454A"/>
    <w:rsid w:val="00E55438"/>
    <w:rsid w:val="00E55EBB"/>
    <w:rsid w:val="00E645DE"/>
    <w:rsid w:val="00E668F4"/>
    <w:rsid w:val="00E81C69"/>
    <w:rsid w:val="00E92BAE"/>
    <w:rsid w:val="00E93DAD"/>
    <w:rsid w:val="00E96BB1"/>
    <w:rsid w:val="00F02D9E"/>
    <w:rsid w:val="00F11E8B"/>
    <w:rsid w:val="00F12F50"/>
    <w:rsid w:val="00F15751"/>
    <w:rsid w:val="00F2006A"/>
    <w:rsid w:val="00F215AA"/>
    <w:rsid w:val="00F2364A"/>
    <w:rsid w:val="00F25BD7"/>
    <w:rsid w:val="00F34E1D"/>
    <w:rsid w:val="00F40058"/>
    <w:rsid w:val="00F41DAC"/>
    <w:rsid w:val="00F5776D"/>
    <w:rsid w:val="00F61A89"/>
    <w:rsid w:val="00FA0C24"/>
    <w:rsid w:val="00FB50B9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AFC514-AEBB-4E8D-A76A-AB6ED3D4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9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aj_kristof\Desktop\MLSZ%20marketing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A192-52EF-4CC5-8F06-BA3A8146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1</TotalTime>
  <Pages>2</Pages>
  <Words>352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Tóvaj Kristóf</dc:creator>
  <cp:lastModifiedBy>Polyák Ágnes</cp:lastModifiedBy>
  <cp:revision>2</cp:revision>
  <cp:lastPrinted>2016-04-13T14:27:00Z</cp:lastPrinted>
  <dcterms:created xsi:type="dcterms:W3CDTF">2020-04-06T09:35:00Z</dcterms:created>
  <dcterms:modified xsi:type="dcterms:W3CDTF">2020-04-06T09:35:00Z</dcterms:modified>
</cp:coreProperties>
</file>